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1D0" w14:textId="3DAD0A66" w:rsidR="00B07271" w:rsidRPr="00B07271" w:rsidRDefault="00B07271" w:rsidP="00B07271">
      <w:pPr>
        <w:pStyle w:val="TEKSTZacznikido"/>
      </w:pPr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40D79251" w:rsidR="00B07271" w:rsidRDefault="00B07271" w:rsidP="00B07271">
      <w:pPr>
        <w:pStyle w:val="TEKSTZacznikido"/>
      </w:pPr>
      <w:r w:rsidRPr="00B07271">
        <w:t>z dnia …………. 2022 r. (poz. ….)</w:t>
      </w:r>
    </w:p>
    <w:p w14:paraId="2914F4D6" w14:textId="47762BA4" w:rsidR="00B07271" w:rsidRDefault="00B07271" w:rsidP="00B07271">
      <w:pPr>
        <w:pStyle w:val="TEKSTZacznikido"/>
      </w:pPr>
    </w:p>
    <w:p w14:paraId="19208237" w14:textId="57ADEC79" w:rsidR="001F0000" w:rsidRDefault="001F0000" w:rsidP="00B07271">
      <w:pPr>
        <w:pStyle w:val="TEKSTZacznikido"/>
      </w:pPr>
      <w:r w:rsidRPr="00B07271">
        <w:t>Załącznik nr 1</w:t>
      </w:r>
    </w:p>
    <w:p w14:paraId="4655B39A" w14:textId="60D7E606" w:rsidR="00E8414D" w:rsidRDefault="00E8414D" w:rsidP="00B07271">
      <w:pPr>
        <w:pStyle w:val="TEKSTZacznikido"/>
      </w:pPr>
    </w:p>
    <w:p w14:paraId="55A04E2B" w14:textId="77777777" w:rsidR="00E8414D" w:rsidRDefault="00E8414D" w:rsidP="00B07271">
      <w:pPr>
        <w:pStyle w:val="TEKSTZacznikido"/>
      </w:pP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0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0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1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1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2" w:name="_Hlk113535554"/>
      <w:r w:rsidR="00707441" w:rsidRPr="00D72B2C">
        <w:t>zawartą ze sprzedawcą ciepła umowę sprzedaży ciepła</w:t>
      </w:r>
      <w:bookmarkEnd w:id="2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3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4FC320EA" w:rsidR="00BF1E12" w:rsidRDefault="00BF1E12" w:rsidP="00D5137E">
      <w:pPr>
        <w:pStyle w:val="PKTpunkt"/>
        <w:rPr>
          <w:lang w:eastAsia="en-US"/>
        </w:rPr>
      </w:pPr>
    </w:p>
    <w:p w14:paraId="0BD283BB" w14:textId="261464CB" w:rsidR="00E8414D" w:rsidRDefault="00E8414D" w:rsidP="00D5137E">
      <w:pPr>
        <w:pStyle w:val="PKTpunkt"/>
        <w:rPr>
          <w:lang w:eastAsia="en-US"/>
        </w:rPr>
      </w:pPr>
    </w:p>
    <w:p w14:paraId="776B7AA3" w14:textId="714CB693" w:rsidR="00E8414D" w:rsidRDefault="00E8414D" w:rsidP="00D5137E">
      <w:pPr>
        <w:pStyle w:val="PKTpunkt"/>
        <w:rPr>
          <w:lang w:eastAsia="en-US"/>
        </w:rPr>
      </w:pPr>
    </w:p>
    <w:p w14:paraId="27050CE1" w14:textId="07CBE7BD" w:rsidR="00E8414D" w:rsidRDefault="00E8414D" w:rsidP="00D5137E">
      <w:pPr>
        <w:pStyle w:val="PKTpunkt"/>
        <w:rPr>
          <w:lang w:eastAsia="en-US"/>
        </w:rPr>
      </w:pPr>
    </w:p>
    <w:p w14:paraId="3485E287" w14:textId="0F50169C" w:rsidR="00E8414D" w:rsidRDefault="00E8414D" w:rsidP="00D5137E">
      <w:pPr>
        <w:pStyle w:val="PKTpunkt"/>
        <w:rPr>
          <w:lang w:eastAsia="en-US"/>
        </w:rPr>
      </w:pPr>
    </w:p>
    <w:p w14:paraId="0E800FAE" w14:textId="77777777" w:rsidR="00E8414D" w:rsidRDefault="00E8414D" w:rsidP="00D5137E">
      <w:pPr>
        <w:pStyle w:val="PKTpunkt"/>
        <w:rPr>
          <w:lang w:eastAsia="en-US"/>
        </w:rPr>
      </w:pPr>
    </w:p>
    <w:p w14:paraId="34EC64E9" w14:textId="77777777" w:rsidR="00D72B2C" w:rsidRDefault="00D72B2C" w:rsidP="00D5137E">
      <w:pPr>
        <w:pStyle w:val="PKTpunkt"/>
        <w:rPr>
          <w:lang w:eastAsia="en-US"/>
        </w:rPr>
      </w:pPr>
    </w:p>
    <w:p w14:paraId="6467D0C8" w14:textId="10A22C65" w:rsidR="00D72B2C" w:rsidRDefault="00D72B2C" w:rsidP="00D5137E">
      <w:pPr>
        <w:pStyle w:val="PKTpunkt"/>
        <w:rPr>
          <w:lang w:eastAsia="en-US"/>
        </w:rPr>
      </w:pPr>
    </w:p>
    <w:p w14:paraId="388DDAA3" w14:textId="77777777" w:rsidR="00D72B2C" w:rsidRDefault="00D72B2C" w:rsidP="00D5137E">
      <w:pPr>
        <w:pStyle w:val="PKTpunkt"/>
        <w:rPr>
          <w:lang w:eastAsia="en-US"/>
        </w:rPr>
      </w:pP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22"/>
        <w:gridCol w:w="1070"/>
        <w:gridCol w:w="1211"/>
        <w:gridCol w:w="1230"/>
        <w:gridCol w:w="1536"/>
        <w:gridCol w:w="1522"/>
        <w:gridCol w:w="984"/>
        <w:gridCol w:w="945"/>
        <w:gridCol w:w="876"/>
        <w:gridCol w:w="726"/>
        <w:gridCol w:w="588"/>
        <w:gridCol w:w="562"/>
      </w:tblGrid>
      <w:tr w:rsidR="009D7F6C" w14:paraId="6AE8825A" w14:textId="77777777" w:rsidTr="00804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3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lastRenderedPageBreak/>
              <w:t>I</w:t>
            </w:r>
          </w:p>
        </w:tc>
        <w:tc>
          <w:tcPr>
            <w:tcW w:w="1070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30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176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36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681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8048C7"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proofErr w:type="spellStart"/>
            <w:r w:rsidRPr="00707441">
              <w:rPr>
                <w:lang w:eastAsia="en-US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6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9D7F6C" w14:paraId="291760BB" w14:textId="77777777" w:rsidTr="008048C7">
        <w:trPr>
          <w:trHeight w:val="432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9D7F6C" w14:paraId="2058E1AA" w14:textId="77777777" w:rsidTr="008048C7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9D7F6C" w14:paraId="1AE4E87B" w14:textId="5ED53352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9D7F6C" w14:paraId="4661428C" w14:textId="4BCCD0A4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2342A2" w14:paraId="2C656BDC" w14:textId="77777777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70B5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B908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33F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22B3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D558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9CE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471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D432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4047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3E2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97B1D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4E4AD" w14:textId="77777777" w:rsidR="002342A2" w:rsidRPr="003637D9" w:rsidRDefault="002342A2" w:rsidP="00055756">
            <w:pPr>
              <w:pStyle w:val="TEKSTwTABELIWYRODKOWANYtekstwyrodkowanywpoziomie"/>
            </w:pPr>
          </w:p>
        </w:tc>
      </w:tr>
      <w:tr w:rsidR="002342A2" w14:paraId="6644C25F" w14:textId="77777777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F5A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205A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CB86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1AC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D634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FE4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CDBE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C98B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92F7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3C8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628A2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194C3" w14:textId="77777777" w:rsidR="002342A2" w:rsidRPr="003637D9" w:rsidRDefault="002342A2" w:rsidP="00055756">
            <w:pPr>
              <w:pStyle w:val="TEKSTwTABELIWYRODKOWANYtekstwyrodkowanywpoziomie"/>
            </w:pPr>
          </w:p>
        </w:tc>
      </w:tr>
      <w:tr w:rsidR="002342A2" w14:paraId="71D55F17" w14:textId="77777777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B220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3DB5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188E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C438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80DE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AD78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D938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004D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6457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1355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9606C" w14:textId="77777777" w:rsidR="002342A2" w:rsidRPr="003637D9" w:rsidRDefault="002342A2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4E015" w14:textId="77777777" w:rsidR="002342A2" w:rsidRPr="003637D9" w:rsidRDefault="002342A2" w:rsidP="00055756">
            <w:pPr>
              <w:pStyle w:val="TEKSTwTABELIWYRODKOWANYtekstwyrodkowanywpoziomie"/>
            </w:pPr>
          </w:p>
        </w:tc>
      </w:tr>
      <w:tr w:rsidR="009D7F6C" w14:paraId="1784264D" w14:textId="28180E9B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30E0F56" w14:textId="3E38685D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242BC297" w14:textId="05928BE3" w:rsidTr="008048C7"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19946D14" w14:textId="77777777" w:rsidR="00FF096D" w:rsidRPr="00FF096D" w:rsidRDefault="00FF096D" w:rsidP="00FF096D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</w:p>
    <w:p w14:paraId="31331CF9" w14:textId="77777777" w:rsidR="001E719F" w:rsidRPr="001E719F" w:rsidRDefault="001E719F" w:rsidP="001E719F">
      <w:pPr>
        <w:rPr>
          <w:lang w:eastAsia="en-US"/>
        </w:rPr>
      </w:pPr>
    </w:p>
    <w:p w14:paraId="283F96FB" w14:textId="42CB0B5A" w:rsidR="001E719F" w:rsidRDefault="001E719F" w:rsidP="00707441">
      <w:pPr>
        <w:rPr>
          <w:lang w:eastAsia="en-US"/>
        </w:rPr>
      </w:pPr>
    </w:p>
    <w:bookmarkEnd w:id="3"/>
    <w:p w14:paraId="586C6E46" w14:textId="77777777" w:rsidR="00707441" w:rsidRPr="00707441" w:rsidRDefault="00707441" w:rsidP="00707441">
      <w:pPr>
        <w:sectPr w:rsidR="00707441" w:rsidRPr="00707441" w:rsidSect="00E8414D">
          <w:footnotePr>
            <w:numRestart w:val="eachPage"/>
          </w:footnotePr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A1AC73E" w14:textId="4B43155C" w:rsidR="00E246FB" w:rsidRDefault="00E246FB" w:rsidP="00D348E8">
      <w:pPr>
        <w:pStyle w:val="TEKSTZacznikido"/>
      </w:pPr>
      <w:r w:rsidRPr="00B07271">
        <w:lastRenderedPageBreak/>
        <w:t xml:space="preserve">Załącznik nr </w:t>
      </w:r>
      <w:r>
        <w:t>2</w:t>
      </w:r>
      <w:r w:rsidRPr="00B07271">
        <w:t xml:space="preserve"> </w:t>
      </w:r>
    </w:p>
    <w:p w14:paraId="305A616D" w14:textId="01E3A73C" w:rsidR="00E246FB" w:rsidRDefault="00E246FB" w:rsidP="00E246FB">
      <w:pPr>
        <w:pStyle w:val="TEKSTZacznikido"/>
      </w:pPr>
    </w:p>
    <w:p w14:paraId="15935395" w14:textId="4FFA4A1B" w:rsidR="00E8414D" w:rsidRDefault="00E8414D" w:rsidP="00E246FB">
      <w:pPr>
        <w:pStyle w:val="TEKSTZacznikido"/>
      </w:pPr>
    </w:p>
    <w:p w14:paraId="4FF9C985" w14:textId="77777777" w:rsidR="00E8414D" w:rsidRDefault="00E8414D" w:rsidP="00E246FB">
      <w:pPr>
        <w:pStyle w:val="TEKSTZacznikido"/>
      </w:pP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0241B114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>z późn.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 w:rsidR="00A635A7">
        <w:t>, z późn.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lastRenderedPageBreak/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>, z późn.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>z późn.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>z późn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>, z późn.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późn zm. </w:t>
      </w:r>
      <w:r w:rsidRPr="002761F4">
        <w:t>),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lastRenderedPageBreak/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>, z późn.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>, z późn.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FD51655" w14:textId="78B3D4DE"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5B078CAC" w14:textId="43D969F2" w:rsidR="00D72B2C" w:rsidRDefault="00D72B2C" w:rsidP="00BE4139">
      <w:pPr>
        <w:pStyle w:val="PKTpunkt"/>
      </w:pPr>
    </w:p>
    <w:p w14:paraId="06C252F1" w14:textId="5C84AA8E" w:rsidR="00D72B2C" w:rsidRDefault="00D72B2C" w:rsidP="00BE4139">
      <w:pPr>
        <w:pStyle w:val="PKTpunkt"/>
      </w:pPr>
    </w:p>
    <w:p w14:paraId="688FE4C6" w14:textId="4AAB3D9B" w:rsidR="00D72B2C" w:rsidRDefault="00D72B2C" w:rsidP="00BE4139">
      <w:pPr>
        <w:pStyle w:val="PKTpunkt"/>
      </w:pPr>
    </w:p>
    <w:p w14:paraId="266740F9" w14:textId="13E4C86F" w:rsidR="00D72B2C" w:rsidRDefault="00D72B2C" w:rsidP="00BE4139">
      <w:pPr>
        <w:pStyle w:val="PKTpunkt"/>
      </w:pPr>
    </w:p>
    <w:p w14:paraId="4AEA18B3" w14:textId="03775BB1" w:rsidR="00D72B2C" w:rsidRDefault="00D72B2C" w:rsidP="00BE4139">
      <w:pPr>
        <w:pStyle w:val="PKTpunkt"/>
      </w:pPr>
    </w:p>
    <w:p w14:paraId="15055691" w14:textId="1C88B849" w:rsidR="00D72B2C" w:rsidRDefault="00D72B2C" w:rsidP="00BE4139">
      <w:pPr>
        <w:pStyle w:val="PKTpunkt"/>
      </w:pPr>
    </w:p>
    <w:p w14:paraId="441294DF" w14:textId="755EF62C" w:rsidR="00D72B2C" w:rsidRDefault="00D72B2C" w:rsidP="00BE4139">
      <w:pPr>
        <w:pStyle w:val="PKTpunkt"/>
      </w:pPr>
    </w:p>
    <w:p w14:paraId="5716F357" w14:textId="3CB4D9BE" w:rsidR="00D72B2C" w:rsidRDefault="00D72B2C" w:rsidP="00BE4139">
      <w:pPr>
        <w:pStyle w:val="PKTpunkt"/>
      </w:pPr>
    </w:p>
    <w:p w14:paraId="0112337B" w14:textId="324DA6EA" w:rsidR="00E8414D" w:rsidRDefault="00E8414D" w:rsidP="00BE4139">
      <w:pPr>
        <w:pStyle w:val="PKTpunkt"/>
      </w:pPr>
    </w:p>
    <w:p w14:paraId="68091F72" w14:textId="756C6780" w:rsidR="00E8414D" w:rsidRDefault="00E8414D" w:rsidP="00BE4139">
      <w:pPr>
        <w:pStyle w:val="PKTpunkt"/>
      </w:pPr>
    </w:p>
    <w:p w14:paraId="5ACB9940" w14:textId="77777777" w:rsidR="00E8414D" w:rsidRDefault="00E8414D" w:rsidP="00BE4139">
      <w:pPr>
        <w:pStyle w:val="PKTpunkt"/>
      </w:pPr>
    </w:p>
    <w:p w14:paraId="414E0C27" w14:textId="77777777" w:rsidR="00BE4139" w:rsidRPr="00E246FB" w:rsidRDefault="00BE4139" w:rsidP="00BE4139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18"/>
        <w:gridCol w:w="532"/>
      </w:tblGrid>
      <w:tr w:rsidR="00EE50A4" w14:paraId="73E3E7EA" w14:textId="77777777" w:rsidTr="000B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lastRenderedPageBreak/>
              <w:t>I</w:t>
            </w:r>
          </w:p>
        </w:tc>
        <w:tc>
          <w:tcPr>
            <w:tcW w:w="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0B13A3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0944FBFD" w14:textId="25FA31DA" w:rsidR="00EE50A4" w:rsidRPr="00E246FB" w:rsidRDefault="00EE50A4" w:rsidP="00E44BCE">
            <w:pPr>
              <w:pStyle w:val="TEKSTwTABELIWYRODKOWANYtekstwyrodkowanywpoziomie"/>
            </w:pPr>
            <w:proofErr w:type="spellStart"/>
            <w:r w:rsidRPr="00E246FB">
              <w:t>Lp</w:t>
            </w:r>
            <w:proofErr w:type="spellEnd"/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A572C93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4D55B59B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4F53225" w14:textId="6C24C99B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EE50A4" w14:paraId="2691E64B" w14:textId="77777777" w:rsidTr="000B13A3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0B13A3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DE4968" w14:paraId="2A0CCEDA" w14:textId="77777777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D435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A342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90B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E4AF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073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E26E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56C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372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3A2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1D1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528BD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89BC7" w14:textId="77777777" w:rsidR="00DE4968" w:rsidRPr="003637D9" w:rsidRDefault="00DE4968" w:rsidP="00E246FB">
            <w:pPr>
              <w:pStyle w:val="TEKSTwTABELIWYRODKOWANYtekstwyrodkowanywpoziomie"/>
            </w:pPr>
          </w:p>
        </w:tc>
      </w:tr>
      <w:tr w:rsidR="00DE4968" w14:paraId="6117D80A" w14:textId="77777777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4C05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5BC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F94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1FAB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816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C3A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4471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85CE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191C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28F5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EF420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86783" w14:textId="77777777" w:rsidR="00DE4968" w:rsidRPr="003637D9" w:rsidRDefault="00DE4968" w:rsidP="00E246FB">
            <w:pPr>
              <w:pStyle w:val="TEKSTwTABELIWYRODKOWANYtekstwyrodkowanywpoziomie"/>
            </w:pPr>
          </w:p>
        </w:tc>
      </w:tr>
      <w:tr w:rsidR="00DE4968" w14:paraId="0FCB68A6" w14:textId="77777777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D96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03F7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7B8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1149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BCEA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3AF8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2466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0A89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D6C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EF68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E3655" w14:textId="77777777" w:rsidR="00DE4968" w:rsidRPr="003637D9" w:rsidRDefault="00DE4968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734A5" w14:textId="77777777" w:rsidR="00DE4968" w:rsidRPr="003637D9" w:rsidRDefault="00DE4968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0B13A3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33701123" w14:textId="13C53129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8AE9B1B" w14:textId="173FB896"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7E6BFFB5" w14:textId="45B9DE30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sectPr w:rsidR="00577239" w:rsidRPr="00D72B2C" w:rsidSect="00E8414D">
      <w:headerReference w:type="default" r:id="rId9"/>
      <w:footnotePr>
        <w:numRestart w:val="eachSect"/>
      </w:footnotePr>
      <w:pgSz w:w="11906" w:h="16838"/>
      <w:pgMar w:top="1418" w:right="1435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84C5" w14:textId="77777777" w:rsidR="00251767" w:rsidRDefault="00251767">
      <w:r>
        <w:separator/>
      </w:r>
    </w:p>
  </w:endnote>
  <w:endnote w:type="continuationSeparator" w:id="0">
    <w:p w14:paraId="3C77BE1A" w14:textId="77777777" w:rsidR="00251767" w:rsidRDefault="0025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7599" w14:textId="77777777" w:rsidR="00251767" w:rsidRDefault="00251767">
      <w:r>
        <w:separator/>
      </w:r>
    </w:p>
  </w:footnote>
  <w:footnote w:type="continuationSeparator" w:id="0">
    <w:p w14:paraId="3F9710F1" w14:textId="77777777" w:rsidR="00251767" w:rsidRDefault="0025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2005862">
    <w:abstractNumId w:val="23"/>
  </w:num>
  <w:num w:numId="2" w16cid:durableId="812451913">
    <w:abstractNumId w:val="23"/>
  </w:num>
  <w:num w:numId="3" w16cid:durableId="1764111284">
    <w:abstractNumId w:val="18"/>
  </w:num>
  <w:num w:numId="4" w16cid:durableId="605575001">
    <w:abstractNumId w:val="18"/>
  </w:num>
  <w:num w:numId="5" w16cid:durableId="181894726">
    <w:abstractNumId w:val="36"/>
  </w:num>
  <w:num w:numId="6" w16cid:durableId="632713980">
    <w:abstractNumId w:val="32"/>
  </w:num>
  <w:num w:numId="7" w16cid:durableId="885096353">
    <w:abstractNumId w:val="36"/>
  </w:num>
  <w:num w:numId="8" w16cid:durableId="1380477537">
    <w:abstractNumId w:val="32"/>
  </w:num>
  <w:num w:numId="9" w16cid:durableId="545024647">
    <w:abstractNumId w:val="36"/>
  </w:num>
  <w:num w:numId="10" w16cid:durableId="38940530">
    <w:abstractNumId w:val="32"/>
  </w:num>
  <w:num w:numId="11" w16cid:durableId="135028169">
    <w:abstractNumId w:val="14"/>
  </w:num>
  <w:num w:numId="12" w16cid:durableId="1117872153">
    <w:abstractNumId w:val="10"/>
  </w:num>
  <w:num w:numId="13" w16cid:durableId="1352099801">
    <w:abstractNumId w:val="15"/>
  </w:num>
  <w:num w:numId="14" w16cid:durableId="1805463744">
    <w:abstractNumId w:val="27"/>
  </w:num>
  <w:num w:numId="15" w16cid:durableId="1881429925">
    <w:abstractNumId w:val="14"/>
  </w:num>
  <w:num w:numId="16" w16cid:durableId="962882422">
    <w:abstractNumId w:val="16"/>
  </w:num>
  <w:num w:numId="17" w16cid:durableId="438454832">
    <w:abstractNumId w:val="8"/>
  </w:num>
  <w:num w:numId="18" w16cid:durableId="436171894">
    <w:abstractNumId w:val="3"/>
  </w:num>
  <w:num w:numId="19" w16cid:durableId="421147977">
    <w:abstractNumId w:val="2"/>
  </w:num>
  <w:num w:numId="20" w16cid:durableId="742609780">
    <w:abstractNumId w:val="1"/>
  </w:num>
  <w:num w:numId="21" w16cid:durableId="1552885705">
    <w:abstractNumId w:val="0"/>
  </w:num>
  <w:num w:numId="22" w16cid:durableId="774832904">
    <w:abstractNumId w:val="9"/>
  </w:num>
  <w:num w:numId="23" w16cid:durableId="1018582013">
    <w:abstractNumId w:val="7"/>
  </w:num>
  <w:num w:numId="24" w16cid:durableId="1818305289">
    <w:abstractNumId w:val="6"/>
  </w:num>
  <w:num w:numId="25" w16cid:durableId="700320092">
    <w:abstractNumId w:val="5"/>
  </w:num>
  <w:num w:numId="26" w16cid:durableId="1880966657">
    <w:abstractNumId w:val="4"/>
  </w:num>
  <w:num w:numId="27" w16cid:durableId="192039725">
    <w:abstractNumId w:val="34"/>
  </w:num>
  <w:num w:numId="28" w16cid:durableId="318267072">
    <w:abstractNumId w:val="26"/>
  </w:num>
  <w:num w:numId="29" w16cid:durableId="1941183617">
    <w:abstractNumId w:val="37"/>
  </w:num>
  <w:num w:numId="30" w16cid:durableId="523598338">
    <w:abstractNumId w:val="33"/>
  </w:num>
  <w:num w:numId="31" w16cid:durableId="450174052">
    <w:abstractNumId w:val="19"/>
  </w:num>
  <w:num w:numId="32" w16cid:durableId="705953896">
    <w:abstractNumId w:val="11"/>
  </w:num>
  <w:num w:numId="33" w16cid:durableId="697505251">
    <w:abstractNumId w:val="31"/>
  </w:num>
  <w:num w:numId="34" w16cid:durableId="1877741370">
    <w:abstractNumId w:val="20"/>
  </w:num>
  <w:num w:numId="35" w16cid:durableId="606081848">
    <w:abstractNumId w:val="17"/>
  </w:num>
  <w:num w:numId="36" w16cid:durableId="1053388617">
    <w:abstractNumId w:val="22"/>
  </w:num>
  <w:num w:numId="37" w16cid:durableId="1053890281">
    <w:abstractNumId w:val="28"/>
  </w:num>
  <w:num w:numId="38" w16cid:durableId="245921588">
    <w:abstractNumId w:val="25"/>
  </w:num>
  <w:num w:numId="39" w16cid:durableId="513038541">
    <w:abstractNumId w:val="13"/>
  </w:num>
  <w:num w:numId="40" w16cid:durableId="1474255253">
    <w:abstractNumId w:val="30"/>
  </w:num>
  <w:num w:numId="41" w16cid:durableId="2139835988">
    <w:abstractNumId w:val="29"/>
  </w:num>
  <w:num w:numId="42" w16cid:durableId="235749633">
    <w:abstractNumId w:val="21"/>
  </w:num>
  <w:num w:numId="43" w16cid:durableId="1020856011">
    <w:abstractNumId w:val="35"/>
  </w:num>
  <w:num w:numId="44" w16cid:durableId="1566718623">
    <w:abstractNumId w:val="12"/>
  </w:num>
  <w:num w:numId="45" w16cid:durableId="1744184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42A2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86ED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B57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4968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14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Dla_MS_Word_od_wersji_2007_-_Szablon_aktu_prawnego_4_0(4).dotm</Template>
  <TotalTime>11</TotalTime>
  <Pages>8</Pages>
  <Words>1700</Words>
  <Characters>10202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Ewelina Wiatrowska - Mik</cp:lastModifiedBy>
  <cp:revision>5</cp:revision>
  <cp:lastPrinted>2022-10-11T10:35:00Z</cp:lastPrinted>
  <dcterms:created xsi:type="dcterms:W3CDTF">2022-09-27T08:17:00Z</dcterms:created>
  <dcterms:modified xsi:type="dcterms:W3CDTF">2022-10-11T10:40:00Z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